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33" w:rsidRDefault="00533033" w:rsidP="0042488A">
      <w:pPr>
        <w:tabs>
          <w:tab w:val="left" w:pos="6774"/>
          <w:tab w:val="right" w:pos="9639"/>
        </w:tabs>
        <w:rPr>
          <w:rFonts w:asciiTheme="minorBidi" w:hAnsiTheme="minorBidi" w:cstheme="minorBidi"/>
          <w:sz w:val="32"/>
          <w:szCs w:val="32"/>
          <w:rtl/>
        </w:rPr>
      </w:pPr>
      <w:r>
        <w:rPr>
          <w:noProof/>
          <w:lang w:eastAsia="en-US"/>
        </w:rPr>
        <w:drawing>
          <wp:inline distT="0" distB="0" distL="0" distR="0" wp14:anchorId="2A509AE4" wp14:editId="7152E7E7">
            <wp:extent cx="2003425" cy="930910"/>
            <wp:effectExtent l="0" t="0" r="0" b="2540"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إدارة الحسابات العام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80" w:rsidRPr="00E96880" w:rsidRDefault="002614CE" w:rsidP="00E96880">
      <w:pPr>
        <w:spacing w:line="276" w:lineRule="auto"/>
        <w:rPr>
          <w:rFonts w:ascii="Traditional Arabic" w:hAnsi="Traditional Arabic" w:cs="Traditional Arabic" w:hint="cs"/>
          <w:b/>
          <w:bCs/>
          <w:sz w:val="16"/>
          <w:szCs w:val="16"/>
          <w:rtl/>
        </w:rPr>
      </w:pPr>
      <w:r w:rsidRPr="00E96880">
        <w:rPr>
          <w:rFonts w:ascii="Traditional Arabic" w:hAnsi="Traditional Arabic" w:cs="Traditional Arabic" w:hint="cs"/>
          <w:b/>
          <w:bCs/>
          <w:sz w:val="16"/>
          <w:szCs w:val="16"/>
          <w:rtl/>
        </w:rPr>
        <w:t xml:space="preserve">                            </w:t>
      </w:r>
    </w:p>
    <w:p w:rsidR="00F96A87" w:rsidRPr="00642B39" w:rsidRDefault="00533033" w:rsidP="00E96880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2B39">
        <w:rPr>
          <w:rFonts w:ascii="Traditional Arabic" w:hAnsi="Traditional Arabic" w:cs="Traditional Arabic"/>
          <w:b/>
          <w:bCs/>
          <w:sz w:val="36"/>
          <w:szCs w:val="36"/>
          <w:rtl/>
        </w:rPr>
        <w:t>نموذج طلب (فتح أو تنشيط حساب حكومي</w:t>
      </w:r>
      <w:r w:rsidRPr="00642B39">
        <w:rPr>
          <w:rFonts w:ascii="Traditional Arabic" w:hAnsi="Traditional Arabic" w:cs="Traditional Arabic"/>
          <w:b/>
          <w:bCs/>
          <w:sz w:val="36"/>
          <w:szCs w:val="36"/>
        </w:rPr>
        <w:t>(</w:t>
      </w:r>
    </w:p>
    <w:tbl>
      <w:tblPr>
        <w:tblStyle w:val="a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51"/>
        <w:gridCol w:w="4863"/>
      </w:tblGrid>
      <w:tr w:rsidR="00F96A87" w:rsidRPr="00642B39" w:rsidTr="002614CE">
        <w:tc>
          <w:tcPr>
            <w:tcW w:w="971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F96A87" w:rsidRPr="00642B39" w:rsidRDefault="00F96A87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الجهة الحكومية :</w:t>
            </w:r>
          </w:p>
        </w:tc>
      </w:tr>
      <w:tr w:rsidR="00642B39" w:rsidRPr="00642B39" w:rsidTr="002614CE">
        <w:tc>
          <w:tcPr>
            <w:tcW w:w="9714" w:type="dxa"/>
            <w:gridSpan w:val="2"/>
            <w:tcBorders>
              <w:top w:val="single" w:sz="12" w:space="0" w:color="auto"/>
              <w:left w:val="nil"/>
            </w:tcBorders>
          </w:tcPr>
          <w:p w:rsidR="00642B39" w:rsidRPr="00642B39" w:rsidRDefault="00E96880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4978946" wp14:editId="1479FBC1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5715</wp:posOffset>
                      </wp:positionV>
                      <wp:extent cx="495300" cy="36766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2B39" w:rsidRPr="00642B39" w:rsidRDefault="00642B39" w:rsidP="00642B39">
                                  <w:pPr>
                                    <w:tabs>
                                      <w:tab w:val="left" w:pos="6774"/>
                                      <w:tab w:val="right" w:pos="9639"/>
                                    </w:tabs>
                                    <w:bidi w:val="0"/>
                                    <w:rPr>
                                      <w:rFonts w:ascii="Traditional Arabic" w:hAnsi="Traditional Arabic" w:cs="Traditional Arabic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642B39">
                                    <w:rPr>
                                      <w:rFonts w:ascii="Traditional Arabic" w:hAnsi="Traditional Arabic" w:cs="Traditional Arabic"/>
                                      <w:sz w:val="28"/>
                                      <w:szCs w:val="28"/>
                                      <w:rtl/>
                                    </w:rPr>
                                    <w:t>سريع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7" o:spid="_x0000_s1026" type="#_x0000_t202" style="position:absolute;left:0;text-align:left;margin-left:138.15pt;margin-top:.45pt;width:39pt;height:28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" filled="f" stroked="f" strokeweight=".5pt">
                      <v:textbox>
                        <w:txbxContent>
                          <w:p w:rsidR="00642B39" w:rsidRPr="00642B39" w:rsidRDefault="00642B39" w:rsidP="00642B39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bidi w:val="0"/>
                              <w:rPr>
                                <w:rFonts w:ascii="Traditional Arabic" w:hAnsi="Traditional Arabic" w:cs="Traditional Arabic"/>
                                <w:noProof/>
                                <w:sz w:val="28"/>
                                <w:szCs w:val="28"/>
                              </w:rPr>
                            </w:pPr>
                            <w:r w:rsidRPr="00642B39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سريع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B39">
              <w:rPr>
                <w:rFonts w:ascii="Traditional Arabic" w:hAnsi="Traditional Arabic" w:cs="Traditional Arabic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6BBCCDE" wp14:editId="0DAF2B81">
                      <wp:simplePos x="0" y="0"/>
                      <wp:positionH relativeFrom="column">
                        <wp:posOffset>3122504</wp:posOffset>
                      </wp:positionH>
                      <wp:positionV relativeFrom="paragraph">
                        <wp:posOffset>5548</wp:posOffset>
                      </wp:positionV>
                      <wp:extent cx="847725" cy="367665"/>
                      <wp:effectExtent l="0" t="0" r="0" b="0"/>
                      <wp:wrapNone/>
                      <wp:docPr id="6" name="مربع ن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42B39" w:rsidRPr="00642B39" w:rsidRDefault="00642B39" w:rsidP="00E10DF4">
                                  <w:pPr>
                                    <w:tabs>
                                      <w:tab w:val="left" w:pos="6774"/>
                                      <w:tab w:val="right" w:pos="9639"/>
                                    </w:tabs>
                                    <w:spacing w:line="480" w:lineRule="auto"/>
                                    <w:rPr>
                                      <w:rFonts w:ascii="Traditional Arabic" w:hAnsi="Traditional Arabic" w:cs="Traditional Arabic"/>
                                      <w:noProof/>
                                      <w:sz w:val="30"/>
                                      <w:szCs w:val="30"/>
                                    </w:rPr>
                                  </w:pPr>
                                  <w:r w:rsidRPr="00642B39">
                                    <w:rPr>
                                      <w:rFonts w:ascii="Traditional Arabic" w:hAnsi="Traditional Arabic" w:cs="Traditional Arabic"/>
                                      <w:sz w:val="30"/>
                                      <w:szCs w:val="30"/>
                                      <w:rtl/>
                                    </w:rPr>
                                    <w:t>جاري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6" o:spid="_x0000_s1027" type="#_x0000_t202" style="position:absolute;left:0;text-align:left;margin-left:245.85pt;margin-top:.45pt;width:66.75pt;height:28.9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" filled="f" stroked="f" strokeweight=".5pt">
                      <v:textbox>
                        <w:txbxContent>
                          <w:p w:rsidR="00642B39" w:rsidRPr="00642B39" w:rsidRDefault="00642B39" w:rsidP="00E10DF4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642B39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جاري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B39">
              <w:rPr>
                <w:rFonts w:ascii="Traditional Arabic" w:hAnsi="Traditional Arabic" w:cs="Traditional Arabic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424B8F3" wp14:editId="5FD807E2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121920</wp:posOffset>
                      </wp:positionV>
                      <wp:extent cx="152400" cy="169545"/>
                      <wp:effectExtent l="0" t="0" r="19050" b="20955"/>
                      <wp:wrapNone/>
                      <wp:docPr id="11" name="مستطيل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026" style="position:absolute;left:0;text-align:left;margin-left:185.75pt;margin-top:9.6pt;width:12pt;height:13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" filled="f" strokecolor="#7f7f7f [1612]" strokeweight="1pt"/>
                  </w:pict>
                </mc:Fallback>
              </mc:AlternateContent>
            </w:r>
            <w:r w:rsidRPr="00642B39">
              <w:rPr>
                <w:rFonts w:ascii="Traditional Arabic" w:hAnsi="Traditional Arabic" w:cs="Traditional Arabic"/>
                <w:b/>
                <w:b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1885AB2" wp14:editId="670C217F">
                      <wp:simplePos x="0" y="0"/>
                      <wp:positionH relativeFrom="column">
                        <wp:posOffset>4143577</wp:posOffset>
                      </wp:positionH>
                      <wp:positionV relativeFrom="paragraph">
                        <wp:posOffset>123825</wp:posOffset>
                      </wp:positionV>
                      <wp:extent cx="152400" cy="169545"/>
                      <wp:effectExtent l="0" t="0" r="19050" b="20955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026" style="position:absolute;left:0;text-align:left;margin-left:326.25pt;margin-top:9.75pt;width:12pt;height:13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" filled="f" strokecolor="#7f7f7f [1612]" strokeweight="1pt"/>
                  </w:pict>
                </mc:Fallback>
              </mc:AlternateContent>
            </w:r>
            <w:r w:rsidR="00642B39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نوع الحساب :                                                 </w:t>
            </w:r>
          </w:p>
        </w:tc>
      </w:tr>
      <w:tr w:rsidR="00D37CB4" w:rsidRPr="00642B39" w:rsidTr="002614CE">
        <w:tc>
          <w:tcPr>
            <w:tcW w:w="9714" w:type="dxa"/>
            <w:gridSpan w:val="2"/>
            <w:tcBorders>
              <w:left w:val="nil"/>
              <w:right w:val="nil"/>
            </w:tcBorders>
          </w:tcPr>
          <w:p w:rsidR="00D37CB4" w:rsidRPr="00642B39" w:rsidRDefault="00D37CB4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الحساب :</w:t>
            </w:r>
          </w:p>
        </w:tc>
      </w:tr>
      <w:tr w:rsidR="00D37CB4" w:rsidRPr="00642B39" w:rsidTr="002614CE">
        <w:tc>
          <w:tcPr>
            <w:tcW w:w="9714" w:type="dxa"/>
            <w:gridSpan w:val="2"/>
            <w:tcBorders>
              <w:left w:val="nil"/>
              <w:right w:val="nil"/>
            </w:tcBorders>
          </w:tcPr>
          <w:p w:rsidR="00D37CB4" w:rsidRPr="00642B39" w:rsidRDefault="00D37CB4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الغرض من فتح الحساب :</w:t>
            </w:r>
          </w:p>
        </w:tc>
      </w:tr>
      <w:tr w:rsidR="00D37CB4" w:rsidRPr="00642B39" w:rsidTr="002614CE">
        <w:tc>
          <w:tcPr>
            <w:tcW w:w="9714" w:type="dxa"/>
            <w:gridSpan w:val="2"/>
            <w:tcBorders>
              <w:left w:val="nil"/>
              <w:right w:val="nil"/>
            </w:tcBorders>
          </w:tcPr>
          <w:p w:rsidR="00D37CB4" w:rsidRPr="00642B39" w:rsidRDefault="00D37CB4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أوجه الصرف من الحساب</w:t>
            </w:r>
            <w:r w:rsidR="00A67795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D37CB4" w:rsidRPr="00642B39" w:rsidTr="002614CE">
        <w:trPr>
          <w:trHeight w:val="1773"/>
        </w:trPr>
        <w:tc>
          <w:tcPr>
            <w:tcW w:w="971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D37CB4" w:rsidRPr="00642B39" w:rsidRDefault="00D4180F" w:rsidP="00642B39">
            <w:pPr>
              <w:tabs>
                <w:tab w:val="left" w:pos="6774"/>
                <w:tab w:val="right" w:pos="9639"/>
              </w:tabs>
              <w:bidi w:val="0"/>
              <w:spacing w:line="360" w:lineRule="auto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EE97A7A" wp14:editId="4E0C5417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184150</wp:posOffset>
                      </wp:positionV>
                      <wp:extent cx="971550" cy="314325"/>
                      <wp:effectExtent l="0" t="0" r="0" b="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7795" w:rsidRPr="00D4180F" w:rsidRDefault="00A67795" w:rsidP="00A67795">
                                  <w:pPr>
                                    <w:tabs>
                                      <w:tab w:val="left" w:pos="6774"/>
                                      <w:tab w:val="right" w:pos="9639"/>
                                    </w:tabs>
                                    <w:spacing w:line="480" w:lineRule="auto"/>
                                    <w:rPr>
                                      <w:rFonts w:ascii="Traditional Arabic" w:hAnsi="Traditional Arabic" w:cs="Traditional Arabic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D4180F">
                                    <w:rPr>
                                      <w:rFonts w:ascii="Traditional Arabic" w:hAnsi="Traditional Arabic" w:cs="Traditional Arabic"/>
                                      <w:sz w:val="30"/>
                                      <w:szCs w:val="30"/>
                                      <w:rtl/>
                                    </w:rPr>
                                    <w:t xml:space="preserve">ميزانية الجهة   </w:t>
                                  </w:r>
                                </w:p>
                                <w:p w:rsidR="00A67795" w:rsidRDefault="00A677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3" o:spid="_x0000_s1028" type="#_x0000_t202" style="position:absolute;left:0;text-align:left;margin-left:259.9pt;margin-top:14.5pt;width:76.5pt;height:24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" filled="f" stroked="f" strokeweight=".5pt">
                      <v:textbox>
                        <w:txbxContent>
                          <w:p w:rsidR="00A67795" w:rsidRPr="00D4180F" w:rsidRDefault="00A67795" w:rsidP="00A67795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4180F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 xml:space="preserve">ميزانية الجهة   </w:t>
                            </w:r>
                          </w:p>
                          <w:p w:rsidR="00A67795" w:rsidRDefault="00A67795"/>
                        </w:txbxContent>
                      </v:textbox>
                    </v:shape>
                  </w:pict>
                </mc:Fallback>
              </mc:AlternateContent>
            </w: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5D8F3B8" wp14:editId="2F0ABB54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199390</wp:posOffset>
                      </wp:positionV>
                      <wp:extent cx="971550" cy="314325"/>
                      <wp:effectExtent l="0" t="0" r="0" b="0"/>
                      <wp:wrapNone/>
                      <wp:docPr id="15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A45" w:rsidRPr="00D4180F" w:rsidRDefault="00D07A45" w:rsidP="00A67795">
                                  <w:pPr>
                                    <w:tabs>
                                      <w:tab w:val="left" w:pos="6774"/>
                                      <w:tab w:val="right" w:pos="9639"/>
                                    </w:tabs>
                                    <w:spacing w:line="480" w:lineRule="auto"/>
                                    <w:rPr>
                                      <w:rFonts w:ascii="Traditional Arabic" w:hAnsi="Traditional Arabic" w:cs="Traditional Arabic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D4180F">
                                    <w:rPr>
                                      <w:rFonts w:ascii="Traditional Arabic" w:hAnsi="Traditional Arabic" w:cs="Traditional Arabic"/>
                                      <w:sz w:val="30"/>
                                      <w:szCs w:val="30"/>
                                      <w:rtl/>
                                    </w:rPr>
                                    <w:t>تبرعات</w:t>
                                  </w:r>
                                </w:p>
                                <w:p w:rsidR="00D07A45" w:rsidRDefault="00D07A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5" o:spid="_x0000_s1029" type="#_x0000_t202" style="position:absolute;left:0;text-align:left;margin-left:109.05pt;margin-top:15.7pt;width:76.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" filled="f" stroked="f" strokeweight=".5pt">
                      <v:textbox>
                        <w:txbxContent>
                          <w:p w:rsidR="00D07A45" w:rsidRPr="00D4180F" w:rsidRDefault="00D07A45" w:rsidP="00A67795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</w:pPr>
                            <w:r w:rsidRPr="00D4180F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تبرعات</w:t>
                            </w:r>
                          </w:p>
                          <w:p w:rsidR="00D07A45" w:rsidRDefault="00D07A45"/>
                        </w:txbxContent>
                      </v:textbox>
                    </v:shape>
                  </w:pict>
                </mc:Fallback>
              </mc:AlternateContent>
            </w: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9C1450E" wp14:editId="16830520">
                      <wp:simplePos x="0" y="0"/>
                      <wp:positionH relativeFrom="column">
                        <wp:posOffset>-134137</wp:posOffset>
                      </wp:positionH>
                      <wp:positionV relativeFrom="paragraph">
                        <wp:posOffset>183050</wp:posOffset>
                      </wp:positionV>
                      <wp:extent cx="971550" cy="375793"/>
                      <wp:effectExtent l="0" t="0" r="0" b="5715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75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A45" w:rsidRPr="00D4180F" w:rsidRDefault="00D07A45">
                                  <w:pPr>
                                    <w:rPr>
                                      <w:rFonts w:ascii="Traditional Arabic" w:hAnsi="Traditional Arabic" w:cs="Traditional Arabic"/>
                                    </w:rPr>
                                  </w:pPr>
                                  <w:r w:rsidRPr="00D4180F">
                                    <w:rPr>
                                      <w:rFonts w:ascii="Traditional Arabic" w:hAnsi="Traditional Arabic" w:cs="Traditional Arabic"/>
                                      <w:sz w:val="30"/>
                                      <w:szCs w:val="30"/>
                                      <w:rtl/>
                                    </w:rPr>
                                    <w:t xml:space="preserve">أخرى (تحدد)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7" o:spid="_x0000_s1030" type="#_x0000_t202" style="position:absolute;left:0;text-align:left;margin-left:-10.55pt;margin-top:14.4pt;width:76.5pt;height:29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" filled="f" stroked="f" strokeweight=".5pt">
                      <v:textbox>
                        <w:txbxContent>
                          <w:p w:rsidR="00D07A45" w:rsidRPr="00D4180F" w:rsidRDefault="00D07A45">
                            <w:pPr>
                              <w:rPr>
                                <w:rFonts w:ascii="Traditional Arabic" w:hAnsi="Traditional Arabic" w:cs="Traditional Arabic"/>
                              </w:rPr>
                            </w:pPr>
                            <w:r w:rsidRPr="00D4180F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 xml:space="preserve">أخرى (تحدد)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B686AB3" wp14:editId="2FD23935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307340</wp:posOffset>
                      </wp:positionV>
                      <wp:extent cx="152400" cy="169545"/>
                      <wp:effectExtent l="0" t="0" r="19050" b="20955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6" style="position:absolute;left:0;text-align:left;margin-left:196.5pt;margin-top:24.2pt;width:12pt;height:13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" filled="f" strokecolor="#7f7f7f [1612]" strokeweight="1pt"/>
                  </w:pict>
                </mc:Fallback>
              </mc:AlternateConten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41AE2DC" wp14:editId="467E1904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307340</wp:posOffset>
                      </wp:positionV>
                      <wp:extent cx="152400" cy="169545"/>
                      <wp:effectExtent l="0" t="0" r="19050" b="20955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" o:spid="_x0000_s1026" style="position:absolute;left:0;text-align:left;margin-left:77.85pt;margin-top:24.2pt;width:12pt;height:13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" filled="f" strokecolor="#7f7f7f [1612]" strokeweight="1pt"/>
                  </w:pict>
                </mc:Fallback>
              </mc:AlternateContent>
            </w:r>
            <w:r w:rsidR="00A67795"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E929B79" wp14:editId="096355D0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307340</wp:posOffset>
                      </wp:positionV>
                      <wp:extent cx="152400" cy="169545"/>
                      <wp:effectExtent l="0" t="0" r="19050" b="2095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6" style="position:absolute;left:0;text-align:left;margin-left:348.15pt;margin-top:24.2pt;width:12pt;height:13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" filled="f" strokecolor="#7f7f7f [1612]" strokeweight="1pt"/>
                  </w:pict>
                </mc:Fallback>
              </mc:AlternateContent>
            </w:r>
            <w:r w:rsidR="00D37CB4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مصادر أموال الحساب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D37CB4" w:rsidRPr="00642B39" w:rsidRDefault="00F14375" w:rsidP="00D4180F">
            <w:pPr>
              <w:tabs>
                <w:tab w:val="left" w:pos="7736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01E4B21" wp14:editId="053529E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488950</wp:posOffset>
                      </wp:positionV>
                      <wp:extent cx="5419726" cy="0"/>
                      <wp:effectExtent l="0" t="0" r="9525" b="19050"/>
                      <wp:wrapNone/>
                      <wp:docPr id="26" name="رابط مستقيم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197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رابط مستقيم 26" o:spid="_x0000_s1026" style="position:absolute;left:0;text-align:left;flip:x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05pt,38.5pt" to="444.8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" strokecolor="#a5a5a5 [2092]">
                      <v:stroke dashstyle="1 1"/>
                    </v:line>
                  </w:pict>
                </mc:Fallback>
              </mc:AlternateContent>
            </w:r>
            <w:r w:rsidR="00D4180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ab/>
            </w:r>
          </w:p>
        </w:tc>
      </w:tr>
      <w:tr w:rsidR="00F96A87" w:rsidRPr="00642B39" w:rsidTr="002614CE">
        <w:trPr>
          <w:trHeight w:val="814"/>
        </w:trPr>
        <w:tc>
          <w:tcPr>
            <w:tcW w:w="4851" w:type="dxa"/>
            <w:tcBorders>
              <w:top w:val="single" w:sz="12" w:space="0" w:color="auto"/>
              <w:left w:val="nil"/>
            </w:tcBorders>
          </w:tcPr>
          <w:p w:rsidR="00F96A87" w:rsidRPr="00642B39" w:rsidRDefault="008A7297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البنك :</w:t>
            </w:r>
          </w:p>
        </w:tc>
        <w:tc>
          <w:tcPr>
            <w:tcW w:w="4863" w:type="dxa"/>
            <w:tcBorders>
              <w:top w:val="single" w:sz="12" w:space="0" w:color="auto"/>
              <w:right w:val="nil"/>
            </w:tcBorders>
          </w:tcPr>
          <w:p w:rsidR="00F96A87" w:rsidRPr="00642B39" w:rsidRDefault="00011562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A9E9CAC" wp14:editId="01ED1C86">
                      <wp:simplePos x="0" y="0"/>
                      <wp:positionH relativeFrom="column">
                        <wp:posOffset>2149408</wp:posOffset>
                      </wp:positionH>
                      <wp:positionV relativeFrom="paragraph">
                        <wp:posOffset>484505</wp:posOffset>
                      </wp:positionV>
                      <wp:extent cx="847725" cy="413385"/>
                      <wp:effectExtent l="0" t="0" r="0" b="571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413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1562" w:rsidRPr="002614CE" w:rsidRDefault="00011562" w:rsidP="00E10DF4">
                                  <w:pPr>
                                    <w:tabs>
                                      <w:tab w:val="left" w:pos="6774"/>
                                      <w:tab w:val="right" w:pos="9639"/>
                                    </w:tabs>
                                    <w:spacing w:line="480" w:lineRule="auto"/>
                                    <w:rPr>
                                      <w:rFonts w:ascii="Traditional Arabic" w:hAnsi="Traditional Arabic" w:cs="Traditional Arabic"/>
                                      <w:noProof/>
                                      <w:sz w:val="30"/>
                                      <w:szCs w:val="30"/>
                                    </w:rPr>
                                  </w:pPr>
                                  <w:r w:rsidRPr="002614CE">
                                    <w:rPr>
                                      <w:rFonts w:ascii="Traditional Arabic" w:hAnsi="Traditional Arabic" w:cs="Traditional Arabic"/>
                                      <w:sz w:val="30"/>
                                      <w:szCs w:val="30"/>
                                      <w:rtl/>
                                    </w:rPr>
                                    <w:t>نعم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31" type="#_x0000_t202" style="position:absolute;left:0;text-align:left;margin-left:169.25pt;margin-top:38.15pt;width:66.75pt;height:32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" filled="f" stroked="f" strokeweight=".5pt">
                      <v:textbox>
                        <w:txbxContent>
                          <w:p w:rsidR="00011562" w:rsidRPr="002614CE" w:rsidRDefault="00011562" w:rsidP="00E10DF4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2614CE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نعم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297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ورقم الفرع :</w:t>
            </w:r>
          </w:p>
        </w:tc>
      </w:tr>
      <w:tr w:rsidR="00F96A87" w:rsidRPr="00642B39" w:rsidTr="002614CE">
        <w:tc>
          <w:tcPr>
            <w:tcW w:w="9714" w:type="dxa"/>
            <w:gridSpan w:val="2"/>
            <w:tcBorders>
              <w:left w:val="nil"/>
              <w:right w:val="nil"/>
            </w:tcBorders>
          </w:tcPr>
          <w:p w:rsidR="00D07A45" w:rsidRPr="00D4180F" w:rsidRDefault="00011562" w:rsidP="00011562">
            <w:pPr>
              <w:tabs>
                <w:tab w:val="left" w:pos="5811"/>
                <w:tab w:val="left" w:pos="7654"/>
              </w:tabs>
              <w:spacing w:line="360" w:lineRule="auto"/>
              <w:ind w:left="-265" w:firstLine="265"/>
              <w:rPr>
                <w:rFonts w:ascii="Traditional Arabic" w:hAnsi="Traditional Arabic" w:cs="Traditional Arabic" w:hint="cs"/>
                <w:b/>
                <w:bCs/>
                <w:sz w:val="16"/>
                <w:szCs w:val="16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A86C3FD" wp14:editId="4F19A83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3810</wp:posOffset>
                      </wp:positionV>
                      <wp:extent cx="495300" cy="304800"/>
                      <wp:effectExtent l="0" t="0" r="0" b="0"/>
                      <wp:wrapNone/>
                      <wp:docPr id="9" name="مربع ن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1562" w:rsidRPr="002614CE" w:rsidRDefault="00011562" w:rsidP="00D07A45">
                                  <w:pPr>
                                    <w:tabs>
                                      <w:tab w:val="left" w:pos="6774"/>
                                      <w:tab w:val="right" w:pos="9639"/>
                                    </w:tabs>
                                    <w:spacing w:line="480" w:lineRule="auto"/>
                                    <w:rPr>
                                      <w:rFonts w:ascii="Traditional Arabic" w:hAnsi="Traditional Arabic" w:cs="Traditional Arabic"/>
                                      <w:noProof/>
                                      <w:sz w:val="30"/>
                                      <w:szCs w:val="30"/>
                                    </w:rPr>
                                  </w:pPr>
                                  <w:r w:rsidRPr="002614CE">
                                    <w:rPr>
                                      <w:rFonts w:ascii="Traditional Arabic" w:hAnsi="Traditional Arabic" w:cs="Traditional Arabic"/>
                                      <w:sz w:val="30"/>
                                      <w:szCs w:val="30"/>
                                      <w:rtl/>
                                    </w:rPr>
                                    <w:t>لا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9" o:spid="_x0000_s1032" type="#_x0000_t202" style="position:absolute;left:0;text-align:left;margin-left:57.85pt;margin-top:.3pt;width:39pt;height:2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" filled="f" stroked="f" strokeweight=".5pt">
                      <v:textbox>
                        <w:txbxContent>
                          <w:p w:rsidR="00011562" w:rsidRPr="002614CE" w:rsidRDefault="00011562" w:rsidP="00D07A45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2614CE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لا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657F225" wp14:editId="16F141F2">
                      <wp:simplePos x="0" y="0"/>
                      <wp:positionH relativeFrom="column">
                        <wp:posOffset>3148685</wp:posOffset>
                      </wp:positionH>
                      <wp:positionV relativeFrom="paragraph">
                        <wp:posOffset>112364</wp:posOffset>
                      </wp:positionV>
                      <wp:extent cx="152400" cy="169545"/>
                      <wp:effectExtent l="0" t="0" r="19050" b="20955"/>
                      <wp:wrapNone/>
                      <wp:docPr id="28" name="مستطيل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" o:spid="_x0000_s1026" style="position:absolute;left:0;text-align:left;margin-left:247.95pt;margin-top:8.85pt;width:12pt;height:13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" filled="f" strokecolor="#7f7f7f [1612]" strokeweight="1pt"/>
                  </w:pict>
                </mc:Fallback>
              </mc:AlternateContent>
            </w: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07BA5D9" wp14:editId="629653DE">
                      <wp:simplePos x="0" y="0"/>
                      <wp:positionH relativeFrom="column">
                        <wp:posOffset>1370685</wp:posOffset>
                      </wp:positionH>
                      <wp:positionV relativeFrom="paragraph">
                        <wp:posOffset>112364</wp:posOffset>
                      </wp:positionV>
                      <wp:extent cx="152400" cy="169545"/>
                      <wp:effectExtent l="0" t="0" r="19050" b="20955"/>
                      <wp:wrapNone/>
                      <wp:docPr id="30" name="مستطيل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0" o:spid="_x0000_s1026" style="position:absolute;left:0;text-align:left;margin-left:107.95pt;margin-top:8.85pt;width:12pt;height:13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" filled="f" strokecolor="#7f7f7f [1612]" strokeweight="1pt"/>
                  </w:pict>
                </mc:Fallback>
              </mc:AlternateConten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8A7297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 يوجد حساب آخر لنفس الغرض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pacing w:val="-10"/>
                <w:sz w:val="28"/>
                <w:szCs w:val="28"/>
                <w:rtl/>
              </w:rPr>
              <w:t>؟</w:t>
            </w:r>
          </w:p>
          <w:p w:rsidR="00F96A87" w:rsidRPr="00642B39" w:rsidRDefault="008A7297" w:rsidP="00D4180F">
            <w:pPr>
              <w:tabs>
                <w:tab w:val="left" w:pos="5811"/>
                <w:tab w:val="left" w:pos="7654"/>
              </w:tabs>
              <w:spacing w:line="20" w:lineRule="atLeas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spacing w:val="-10"/>
                <w:sz w:val="28"/>
                <w:szCs w:val="28"/>
                <w:rtl/>
              </w:rPr>
              <w:t>إذا كانت الإجابة بنعم (يوضح اسم البنك ورقم الحساب ومبررات فتح حساب آخر لنفس الغرض)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D07A45" w:rsidRPr="00642B39" w:rsidRDefault="00E96880" w:rsidP="00642B39">
            <w:pPr>
              <w:tabs>
                <w:tab w:val="left" w:pos="5811"/>
                <w:tab w:val="left" w:pos="7654"/>
              </w:tabs>
              <w:spacing w:line="360" w:lineRule="auto"/>
              <w:ind w:left="-265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718227E" wp14:editId="13F0014F">
                      <wp:simplePos x="0" y="0"/>
                      <wp:positionH relativeFrom="column">
                        <wp:posOffset>95172</wp:posOffset>
                      </wp:positionH>
                      <wp:positionV relativeFrom="paragraph">
                        <wp:posOffset>274320</wp:posOffset>
                      </wp:positionV>
                      <wp:extent cx="5467350" cy="0"/>
                      <wp:effectExtent l="0" t="0" r="19050" b="1905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6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رابط مستقيم 27" o:spid="_x0000_s1026" style="position:absolute;left:0;text-align:left;flip:x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5pt,21.6pt" to="43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" strokecolor="#a5a5a5 [2092]">
                      <v:stroke dashstyle="1 1"/>
                    </v:line>
                  </w:pict>
                </mc:Fallback>
              </mc:AlternateContent>
            </w:r>
          </w:p>
        </w:tc>
      </w:tr>
      <w:tr w:rsidR="00D37CB4" w:rsidRPr="00642B39" w:rsidTr="002614CE">
        <w:tc>
          <w:tcPr>
            <w:tcW w:w="9714" w:type="dxa"/>
            <w:gridSpan w:val="2"/>
            <w:tcBorders>
              <w:left w:val="nil"/>
              <w:right w:val="nil"/>
            </w:tcBorders>
          </w:tcPr>
          <w:p w:rsidR="00D37CB4" w:rsidRPr="00642B39" w:rsidRDefault="00011562" w:rsidP="00011562">
            <w:pPr>
              <w:tabs>
                <w:tab w:val="left" w:pos="7938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4B43639" wp14:editId="1090CB2D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224155</wp:posOffset>
                      </wp:positionV>
                      <wp:extent cx="495300" cy="304800"/>
                      <wp:effectExtent l="0" t="0" r="0" b="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180F" w:rsidRPr="002614CE" w:rsidRDefault="00D4180F" w:rsidP="00D07A45">
                                  <w:pPr>
                                    <w:tabs>
                                      <w:tab w:val="left" w:pos="6774"/>
                                      <w:tab w:val="right" w:pos="9639"/>
                                    </w:tabs>
                                    <w:spacing w:line="480" w:lineRule="auto"/>
                                    <w:rPr>
                                      <w:rFonts w:ascii="Traditional Arabic" w:hAnsi="Traditional Arabic" w:cs="Traditional Arabic"/>
                                      <w:noProof/>
                                      <w:sz w:val="30"/>
                                      <w:szCs w:val="30"/>
                                    </w:rPr>
                                  </w:pPr>
                                  <w:r w:rsidRPr="002614CE">
                                    <w:rPr>
                                      <w:rFonts w:ascii="Traditional Arabic" w:hAnsi="Traditional Arabic" w:cs="Traditional Arabic"/>
                                      <w:sz w:val="30"/>
                                      <w:szCs w:val="30"/>
                                      <w:rtl/>
                                    </w:rPr>
                                    <w:t>لا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3" o:spid="_x0000_s1033" type="#_x0000_t202" style="position:absolute;left:0;text-align:left;margin-left:80.4pt;margin-top:17.65pt;width:39pt;height:2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" filled="f" stroked="f" strokeweight=".5pt">
                      <v:textbox>
                        <w:txbxContent>
                          <w:p w:rsidR="00D4180F" w:rsidRPr="002614CE" w:rsidRDefault="00D4180F" w:rsidP="00D07A45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2614CE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لا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1DCF461B" wp14:editId="33C13B99">
                      <wp:simplePos x="0" y="0"/>
                      <wp:positionH relativeFrom="column">
                        <wp:posOffset>2472935</wp:posOffset>
                      </wp:positionH>
                      <wp:positionV relativeFrom="paragraph">
                        <wp:posOffset>180567</wp:posOffset>
                      </wp:positionV>
                      <wp:extent cx="847725" cy="372745"/>
                      <wp:effectExtent l="0" t="0" r="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72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4180F" w:rsidRPr="002614CE" w:rsidRDefault="00D4180F" w:rsidP="00E10DF4">
                                  <w:pPr>
                                    <w:tabs>
                                      <w:tab w:val="left" w:pos="6774"/>
                                      <w:tab w:val="right" w:pos="9639"/>
                                    </w:tabs>
                                    <w:spacing w:line="480" w:lineRule="auto"/>
                                    <w:rPr>
                                      <w:rFonts w:ascii="Traditional Arabic" w:hAnsi="Traditional Arabic" w:cs="Traditional Arabic"/>
                                      <w:noProof/>
                                      <w:sz w:val="30"/>
                                      <w:szCs w:val="30"/>
                                    </w:rPr>
                                  </w:pPr>
                                  <w:r w:rsidRPr="002614CE">
                                    <w:rPr>
                                      <w:rFonts w:ascii="Traditional Arabic" w:hAnsi="Traditional Arabic" w:cs="Traditional Arabic"/>
                                      <w:sz w:val="30"/>
                                      <w:szCs w:val="30"/>
                                      <w:rtl/>
                                    </w:rPr>
                                    <w:t>نعم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34" type="#_x0000_t202" style="position:absolute;left:0;text-align:left;margin-left:194.7pt;margin-top:14.2pt;width:66.75pt;height:29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" filled="f" stroked="f" strokeweight=".5pt">
                      <v:textbox>
                        <w:txbxContent>
                          <w:p w:rsidR="00D4180F" w:rsidRPr="002614CE" w:rsidRDefault="00D4180F" w:rsidP="00E10DF4">
                            <w:pPr>
                              <w:tabs>
                                <w:tab w:val="left" w:pos="6774"/>
                                <w:tab w:val="right" w:pos="9639"/>
                              </w:tabs>
                              <w:spacing w:line="480" w:lineRule="auto"/>
                              <w:rPr>
                                <w:rFonts w:ascii="Traditional Arabic" w:hAnsi="Traditional Arabic" w:cs="Traditional Arabic"/>
                                <w:noProof/>
                                <w:sz w:val="30"/>
                                <w:szCs w:val="30"/>
                              </w:rPr>
                            </w:pPr>
                            <w:r w:rsidRPr="002614CE">
                              <w:rPr>
                                <w:rFonts w:ascii="Traditional Arabic" w:hAnsi="Traditional Arabic" w:cs="Traditional Arabic"/>
                                <w:sz w:val="30"/>
                                <w:szCs w:val="30"/>
                                <w:rtl/>
                              </w:rPr>
                              <w:t>نعم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03C31CC" wp14:editId="004F4E02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337820</wp:posOffset>
                      </wp:positionV>
                      <wp:extent cx="152400" cy="169545"/>
                      <wp:effectExtent l="0" t="0" r="19050" b="2095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26" style="position:absolute;left:0;text-align:left;margin-left:134.4pt;margin-top:26.6pt;width:12pt;height:13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" filled="f" strokecolor="#7f7f7f [1612]" strokeweight="1pt"/>
                  </w:pict>
                </mc:Fallback>
              </mc:AlternateContent>
            </w:r>
            <w:r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D704F9B" wp14:editId="58AAE5F2">
                      <wp:simplePos x="0" y="0"/>
                      <wp:positionH relativeFrom="column">
                        <wp:posOffset>3484880</wp:posOffset>
                      </wp:positionH>
                      <wp:positionV relativeFrom="paragraph">
                        <wp:posOffset>337820</wp:posOffset>
                      </wp:positionV>
                      <wp:extent cx="152400" cy="169545"/>
                      <wp:effectExtent l="0" t="0" r="19050" b="2095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" o:spid="_x0000_s1026" style="position:absolute;left:0;text-align:left;margin-left:274.4pt;margin-top:26.6pt;width:12pt;height:13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" filled="f" strokecolor="#7f7f7f [1612]" strokeweight="1pt"/>
                  </w:pict>
                </mc:Fallback>
              </mc:AlternateContent>
            </w:r>
            <w:r w:rsidR="00D37CB4" w:rsidRPr="00642B39">
              <w:rPr>
                <w:rFonts w:ascii="Traditional Arabic" w:hAnsi="Traditional Arabic" w:cs="Traditional Arabic"/>
                <w:b/>
                <w:bCs/>
                <w:spacing w:val="-6"/>
                <w:sz w:val="28"/>
                <w:szCs w:val="28"/>
                <w:rtl/>
              </w:rPr>
              <w:t>هل تمت موافقة الوزير المختص أو رئيس المصلحة المس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pacing w:val="-6"/>
                <w:sz w:val="28"/>
                <w:szCs w:val="28"/>
                <w:rtl/>
              </w:rPr>
              <w:t>ــ</w:t>
            </w:r>
            <w:r w:rsidR="00D37CB4" w:rsidRPr="00642B39">
              <w:rPr>
                <w:rFonts w:ascii="Traditional Arabic" w:hAnsi="Traditional Arabic" w:cs="Traditional Arabic"/>
                <w:b/>
                <w:bCs/>
                <w:spacing w:val="-6"/>
                <w:sz w:val="28"/>
                <w:szCs w:val="28"/>
                <w:rtl/>
              </w:rPr>
              <w:t>تقلة أو المؤس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pacing w:val="-6"/>
                <w:sz w:val="28"/>
                <w:szCs w:val="28"/>
                <w:rtl/>
              </w:rPr>
              <w:t>ـــ</w:t>
            </w:r>
            <w:r w:rsidR="00D37CB4" w:rsidRPr="00642B39">
              <w:rPr>
                <w:rFonts w:ascii="Traditional Arabic" w:hAnsi="Traditional Arabic" w:cs="Traditional Arabic"/>
                <w:b/>
                <w:bCs/>
                <w:spacing w:val="-6"/>
                <w:sz w:val="28"/>
                <w:szCs w:val="28"/>
                <w:rtl/>
              </w:rPr>
              <w:t>س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pacing w:val="-6"/>
                <w:sz w:val="28"/>
                <w:szCs w:val="28"/>
                <w:rtl/>
              </w:rPr>
              <w:t>ــ</w:t>
            </w:r>
            <w:r w:rsidR="00D37CB4" w:rsidRPr="00642B39">
              <w:rPr>
                <w:rFonts w:ascii="Traditional Arabic" w:hAnsi="Traditional Arabic" w:cs="Traditional Arabic"/>
                <w:b/>
                <w:bCs/>
                <w:spacing w:val="-6"/>
                <w:sz w:val="28"/>
                <w:szCs w:val="28"/>
                <w:rtl/>
              </w:rPr>
              <w:t>ة العامة أو الهيئة أو من يفوضه على فتح الحس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pacing w:val="-6"/>
                <w:sz w:val="28"/>
                <w:szCs w:val="28"/>
                <w:rtl/>
              </w:rPr>
              <w:t>ـــ</w:t>
            </w:r>
            <w:r w:rsidR="00D37CB4" w:rsidRPr="00642B39">
              <w:rPr>
                <w:rFonts w:ascii="Traditional Arabic" w:hAnsi="Traditional Arabic" w:cs="Traditional Arabic"/>
                <w:b/>
                <w:bCs/>
                <w:spacing w:val="-6"/>
                <w:sz w:val="28"/>
                <w:szCs w:val="28"/>
                <w:rtl/>
              </w:rPr>
              <w:t>اب (خاص بحسابات التبرعات)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؟</w:t>
            </w:r>
            <w:r w:rsidR="00D37CB4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D37CB4" w:rsidRPr="00642B39" w:rsidRDefault="00D37CB4" w:rsidP="00011562">
            <w:pPr>
              <w:tabs>
                <w:tab w:val="left" w:pos="7938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إذا كانت الإجابة بنعم (ترفق) .</w:t>
            </w:r>
          </w:p>
        </w:tc>
      </w:tr>
      <w:tr w:rsidR="00F96A87" w:rsidRPr="00642B39" w:rsidTr="002614CE">
        <w:trPr>
          <w:trHeight w:val="970"/>
        </w:trPr>
        <w:tc>
          <w:tcPr>
            <w:tcW w:w="9714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F96A87" w:rsidRPr="00642B39" w:rsidRDefault="00D37CB4" w:rsidP="00AB4B4A">
            <w:pPr>
              <w:tabs>
                <w:tab w:val="left" w:pos="6774"/>
                <w:tab w:val="right" w:pos="9639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spacing w:val="6"/>
                <w:sz w:val="28"/>
                <w:szCs w:val="28"/>
                <w:rtl/>
              </w:rPr>
              <w:t>رقم الحساب البنكي (الإيبان) فيما إذا كان الطلب يتعلق بتنشيط حساب قائم</w:t>
            </w:r>
            <w:r w:rsidR="00533033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tbl>
            <w:tblPr>
              <w:tblStyle w:val="a7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  <w:gridCol w:w="395"/>
              <w:gridCol w:w="395"/>
              <w:gridCol w:w="396"/>
              <w:gridCol w:w="395"/>
              <w:gridCol w:w="395"/>
              <w:gridCol w:w="396"/>
              <w:gridCol w:w="395"/>
              <w:gridCol w:w="395"/>
              <w:gridCol w:w="396"/>
              <w:gridCol w:w="395"/>
              <w:gridCol w:w="395"/>
              <w:gridCol w:w="396"/>
              <w:gridCol w:w="395"/>
              <w:gridCol w:w="395"/>
              <w:gridCol w:w="396"/>
              <w:gridCol w:w="395"/>
              <w:gridCol w:w="395"/>
              <w:gridCol w:w="396"/>
              <w:gridCol w:w="395"/>
              <w:gridCol w:w="395"/>
              <w:gridCol w:w="396"/>
            </w:tblGrid>
            <w:tr w:rsidR="00533033" w:rsidRPr="00642B39" w:rsidTr="00011562">
              <w:trPr>
                <w:trHeight w:hRule="exact" w:val="397"/>
              </w:trPr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6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</w:tcPr>
                <w:p w:rsidR="00533033" w:rsidRPr="00642B39" w:rsidRDefault="00533033" w:rsidP="00642B39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95" w:type="dxa"/>
                  <w:vAlign w:val="bottom"/>
                </w:tcPr>
                <w:p w:rsidR="00533033" w:rsidRPr="00011562" w:rsidRDefault="003728AF" w:rsidP="00011562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jc w:val="center"/>
                    <w:rPr>
                      <w:rFonts w:asciiTheme="minorBidi" w:hAnsiTheme="minorBidi" w:cstheme="minorBidi" w:hint="cs"/>
                      <w:rtl/>
                    </w:rPr>
                  </w:pPr>
                  <w:r w:rsidRPr="00011562">
                    <w:rPr>
                      <w:rFonts w:asciiTheme="minorBidi" w:hAnsiTheme="minorBidi" w:cstheme="minorBidi"/>
                    </w:rPr>
                    <w:t>A</w:t>
                  </w:r>
                </w:p>
              </w:tc>
              <w:tc>
                <w:tcPr>
                  <w:tcW w:w="396" w:type="dxa"/>
                  <w:vAlign w:val="bottom"/>
                </w:tcPr>
                <w:p w:rsidR="00533033" w:rsidRPr="00011562" w:rsidRDefault="003728AF" w:rsidP="00011562">
                  <w:pPr>
                    <w:tabs>
                      <w:tab w:val="left" w:pos="6774"/>
                      <w:tab w:val="right" w:pos="9639"/>
                    </w:tabs>
                    <w:spacing w:line="360" w:lineRule="auto"/>
                    <w:jc w:val="center"/>
                    <w:rPr>
                      <w:rFonts w:asciiTheme="minorBidi" w:hAnsiTheme="minorBidi" w:cstheme="minorBidi"/>
                    </w:rPr>
                  </w:pPr>
                  <w:r w:rsidRPr="00011562">
                    <w:rPr>
                      <w:rFonts w:asciiTheme="minorBidi" w:hAnsiTheme="minorBidi" w:cstheme="minorBidi"/>
                    </w:rPr>
                    <w:t>S</w:t>
                  </w:r>
                </w:p>
              </w:tc>
            </w:tr>
          </w:tbl>
          <w:p w:rsidR="00533033" w:rsidRPr="00642B39" w:rsidRDefault="00533033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D07A45" w:rsidRPr="00642B39" w:rsidTr="002614CE">
        <w:trPr>
          <w:trHeight w:val="970"/>
        </w:trPr>
        <w:tc>
          <w:tcPr>
            <w:tcW w:w="9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B4B4A" w:rsidRPr="00AB4B4A" w:rsidRDefault="00F14375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 w:hint="cs"/>
                <w:b/>
                <w:bCs/>
                <w:noProof/>
                <w:sz w:val="16"/>
                <w:szCs w:val="16"/>
                <w:rtl/>
              </w:rPr>
            </w:pPr>
            <w:r w:rsidRPr="00AB4B4A">
              <w:rPr>
                <w:rFonts w:ascii="Traditional Arabic" w:hAnsi="Traditional Arabic" w:cs="Traditional Arabic"/>
                <w:b/>
                <w:bCs/>
                <w:noProof/>
                <w:sz w:val="16"/>
                <w:szCs w:val="16"/>
                <w:rtl/>
              </w:rPr>
              <w:t xml:space="preserve">  </w:t>
            </w:r>
            <w:r w:rsidR="003728AF" w:rsidRPr="00AB4B4A">
              <w:rPr>
                <w:rFonts w:ascii="Traditional Arabic" w:hAnsi="Traditional Arabic" w:cs="Traditional Arabic"/>
                <w:b/>
                <w:bCs/>
                <w:noProof/>
                <w:sz w:val="16"/>
                <w:szCs w:val="16"/>
                <w:rtl/>
              </w:rPr>
              <w:t xml:space="preserve">         </w:t>
            </w:r>
            <w:bookmarkStart w:id="0" w:name="_GoBack"/>
            <w:r w:rsidR="003728AF" w:rsidRPr="00AB4B4A">
              <w:rPr>
                <w:rFonts w:ascii="Traditional Arabic" w:hAnsi="Traditional Arabic" w:cs="Traditional Arabic"/>
                <w:b/>
                <w:bCs/>
                <w:noProof/>
                <w:sz w:val="16"/>
                <w:szCs w:val="16"/>
                <w:rtl/>
              </w:rPr>
              <w:t xml:space="preserve">    </w:t>
            </w:r>
            <w:r w:rsidRPr="00AB4B4A">
              <w:rPr>
                <w:rFonts w:ascii="Traditional Arabic" w:hAnsi="Traditional Arabic" w:cs="Traditional Arabic"/>
                <w:b/>
                <w:bCs/>
                <w:noProof/>
                <w:sz w:val="16"/>
                <w:szCs w:val="16"/>
                <w:rtl/>
              </w:rPr>
              <w:t xml:space="preserve">  </w:t>
            </w:r>
            <w:bookmarkEnd w:id="0"/>
          </w:p>
          <w:p w:rsidR="00D07A45" w:rsidRPr="00642B39" w:rsidRDefault="00AB4B4A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pacing w:val="6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t xml:space="preserve">              </w:t>
            </w:r>
            <w:r w:rsidR="00F14375"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t>مدير الشؤون المالية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pacing w:val="6"/>
                <w:sz w:val="28"/>
                <w:szCs w:val="28"/>
                <w:rtl/>
              </w:rPr>
              <w:t xml:space="preserve">                          </w:t>
            </w:r>
            <w:r w:rsidR="00F14375" w:rsidRPr="00642B39">
              <w:rPr>
                <w:rFonts w:ascii="Traditional Arabic" w:hAnsi="Traditional Arabic" w:cs="Traditional Arabic"/>
                <w:b/>
                <w:bCs/>
                <w:spacing w:val="6"/>
                <w:sz w:val="28"/>
                <w:szCs w:val="28"/>
                <w:rtl/>
              </w:rPr>
              <w:t xml:space="preserve">                     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pacing w:val="6"/>
                <w:sz w:val="28"/>
                <w:szCs w:val="28"/>
                <w:rtl/>
              </w:rPr>
              <w:t xml:space="preserve">            </w:t>
            </w:r>
            <w:r w:rsidR="00D07A45" w:rsidRPr="00642B3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صاحب الصلاحية</w:t>
            </w:r>
          </w:p>
          <w:p w:rsidR="00D07A45" w:rsidRPr="00642B39" w:rsidRDefault="00F14375" w:rsidP="00642B39">
            <w:pPr>
              <w:tabs>
                <w:tab w:val="left" w:pos="6774"/>
                <w:tab w:val="right" w:pos="9639"/>
              </w:tabs>
              <w:spacing w:line="360" w:lineRule="auto"/>
              <w:rPr>
                <w:rFonts w:ascii="Traditional Arabic" w:hAnsi="Traditional Arabic" w:cs="Traditional Arabic"/>
                <w:b/>
                <w:bCs/>
                <w:spacing w:val="6"/>
                <w:sz w:val="28"/>
                <w:szCs w:val="28"/>
                <w:rtl/>
              </w:rPr>
            </w:pPr>
            <w:r w:rsidRPr="00642B39">
              <w:rPr>
                <w:rFonts w:ascii="Traditional Arabic" w:hAnsi="Traditional Arabic" w:cs="Traditional Arabic"/>
                <w:b/>
                <w:bCs/>
                <w:spacing w:val="6"/>
                <w:sz w:val="28"/>
                <w:szCs w:val="28"/>
                <w:rtl/>
              </w:rPr>
              <w:t>الاســـم:                                                                            الاســـم:</w:t>
            </w:r>
          </w:p>
        </w:tc>
      </w:tr>
    </w:tbl>
    <w:p w:rsidR="00F96A87" w:rsidRDefault="00F96A87" w:rsidP="0042488A">
      <w:pPr>
        <w:tabs>
          <w:tab w:val="left" w:pos="6774"/>
          <w:tab w:val="right" w:pos="9639"/>
        </w:tabs>
        <w:rPr>
          <w:rFonts w:asciiTheme="minorBidi" w:hAnsiTheme="minorBidi" w:cstheme="minorBidi"/>
          <w:sz w:val="32"/>
          <w:szCs w:val="32"/>
          <w:rtl/>
        </w:rPr>
      </w:pPr>
    </w:p>
    <w:p w:rsidR="004239E8" w:rsidRDefault="004239E8" w:rsidP="0042488A">
      <w:pPr>
        <w:tabs>
          <w:tab w:val="left" w:pos="6774"/>
          <w:tab w:val="right" w:pos="9639"/>
        </w:tabs>
        <w:rPr>
          <w:rFonts w:asciiTheme="minorBidi" w:hAnsiTheme="minorBidi" w:cstheme="minorBidi"/>
          <w:sz w:val="32"/>
          <w:szCs w:val="32"/>
          <w:rtl/>
        </w:rPr>
      </w:pPr>
    </w:p>
    <w:p w:rsidR="004239E8" w:rsidRDefault="004239E8" w:rsidP="0042488A">
      <w:pPr>
        <w:tabs>
          <w:tab w:val="left" w:pos="6774"/>
          <w:tab w:val="right" w:pos="9639"/>
        </w:tabs>
        <w:rPr>
          <w:rFonts w:asciiTheme="minorBidi" w:hAnsiTheme="minorBidi" w:cstheme="minorBidi"/>
          <w:sz w:val="32"/>
          <w:szCs w:val="32"/>
          <w:rtl/>
        </w:rPr>
      </w:pPr>
    </w:p>
    <w:p w:rsidR="004239E8" w:rsidRDefault="004239E8" w:rsidP="004239E8">
      <w:pPr>
        <w:tabs>
          <w:tab w:val="left" w:pos="6774"/>
          <w:tab w:val="right" w:pos="9639"/>
        </w:tabs>
        <w:rPr>
          <w:rFonts w:asciiTheme="minorBidi" w:hAnsiTheme="minorBidi" w:cstheme="minorBidi"/>
          <w:sz w:val="32"/>
          <w:szCs w:val="32"/>
          <w:rtl/>
        </w:rPr>
      </w:pPr>
    </w:p>
    <w:p w:rsidR="004239E8" w:rsidRPr="003728AF" w:rsidRDefault="004239E8" w:rsidP="004239E8">
      <w:pPr>
        <w:spacing w:line="276" w:lineRule="auto"/>
        <w:jc w:val="center"/>
        <w:rPr>
          <w:rFonts w:ascii="Adobe Arabic" w:hAnsi="Adobe Arabic" w:cs="Adobe Arabic"/>
          <w:b/>
          <w:bCs/>
          <w:sz w:val="16"/>
          <w:szCs w:val="16"/>
          <w:rtl/>
        </w:rPr>
      </w:pPr>
    </w:p>
    <w:sectPr w:rsidR="004239E8" w:rsidRPr="003728AF" w:rsidSect="00533033">
      <w:headerReference w:type="default" r:id="rId10"/>
      <w:pgSz w:w="11906" w:h="16838" w:code="9"/>
      <w:pgMar w:top="851" w:right="1274" w:bottom="0" w:left="1134" w:header="720" w:footer="0" w:gutter="0"/>
      <w:pgNumType w:fmt="numberInDash" w:start="1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F6" w:rsidRDefault="004126F6" w:rsidP="009B7FD2">
      <w:r>
        <w:separator/>
      </w:r>
    </w:p>
  </w:endnote>
  <w:endnote w:type="continuationSeparator" w:id="0">
    <w:p w:rsidR="004126F6" w:rsidRDefault="004126F6" w:rsidP="009B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F6" w:rsidRDefault="004126F6" w:rsidP="009B7FD2">
      <w:r>
        <w:separator/>
      </w:r>
    </w:p>
  </w:footnote>
  <w:footnote w:type="continuationSeparator" w:id="0">
    <w:p w:rsidR="004126F6" w:rsidRDefault="004126F6" w:rsidP="009B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EA" w:rsidRDefault="00107AEA" w:rsidP="00107AE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3104"/>
    <w:multiLevelType w:val="hybridMultilevel"/>
    <w:tmpl w:val="5F4C4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176B0C71"/>
    <w:multiLevelType w:val="hybridMultilevel"/>
    <w:tmpl w:val="0792DA5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0B53E24"/>
    <w:multiLevelType w:val="hybridMultilevel"/>
    <w:tmpl w:val="0C4E7C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23FEE"/>
    <w:multiLevelType w:val="hybridMultilevel"/>
    <w:tmpl w:val="859C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52E7"/>
    <w:multiLevelType w:val="hybridMultilevel"/>
    <w:tmpl w:val="6D7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1BD2"/>
    <w:multiLevelType w:val="hybridMultilevel"/>
    <w:tmpl w:val="7F348DD0"/>
    <w:lvl w:ilvl="0" w:tplc="0B9E0FCA">
      <w:start w:val="1"/>
      <w:numFmt w:val="decimal"/>
      <w:lvlText w:val="%1."/>
      <w:lvlJc w:val="left"/>
      <w:pPr>
        <w:ind w:left="95" w:hanging="360"/>
      </w:pPr>
      <w:rPr>
        <w:rFonts w:ascii="Arial" w:hAnsi="Arial" w:cs="Arial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6">
    <w:nsid w:val="65FF4433"/>
    <w:multiLevelType w:val="hybridMultilevel"/>
    <w:tmpl w:val="527CF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6C1C3C21"/>
    <w:multiLevelType w:val="hybridMultilevel"/>
    <w:tmpl w:val="4D0AE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B6"/>
    <w:rsid w:val="00004528"/>
    <w:rsid w:val="00005FFB"/>
    <w:rsid w:val="00011562"/>
    <w:rsid w:val="00013026"/>
    <w:rsid w:val="000171C8"/>
    <w:rsid w:val="00020C0D"/>
    <w:rsid w:val="0002728A"/>
    <w:rsid w:val="00033618"/>
    <w:rsid w:val="00036487"/>
    <w:rsid w:val="00043B36"/>
    <w:rsid w:val="00045FCB"/>
    <w:rsid w:val="0005266F"/>
    <w:rsid w:val="000535FD"/>
    <w:rsid w:val="000557EA"/>
    <w:rsid w:val="00061C4A"/>
    <w:rsid w:val="00063568"/>
    <w:rsid w:val="000657C9"/>
    <w:rsid w:val="00086E03"/>
    <w:rsid w:val="000938EB"/>
    <w:rsid w:val="000A1223"/>
    <w:rsid w:val="000B0BA2"/>
    <w:rsid w:val="000C6F36"/>
    <w:rsid w:val="000D371D"/>
    <w:rsid w:val="000D399A"/>
    <w:rsid w:val="000D42B5"/>
    <w:rsid w:val="000D708F"/>
    <w:rsid w:val="000E1A4D"/>
    <w:rsid w:val="00101AE6"/>
    <w:rsid w:val="00104860"/>
    <w:rsid w:val="00107AEA"/>
    <w:rsid w:val="0011301F"/>
    <w:rsid w:val="00117098"/>
    <w:rsid w:val="0011753B"/>
    <w:rsid w:val="00125CAC"/>
    <w:rsid w:val="001300BF"/>
    <w:rsid w:val="00130C6C"/>
    <w:rsid w:val="0014532D"/>
    <w:rsid w:val="001528C7"/>
    <w:rsid w:val="001649A5"/>
    <w:rsid w:val="00191FB3"/>
    <w:rsid w:val="001A4087"/>
    <w:rsid w:val="001B039D"/>
    <w:rsid w:val="001D6C8A"/>
    <w:rsid w:val="001D6D33"/>
    <w:rsid w:val="001E411F"/>
    <w:rsid w:val="00214B24"/>
    <w:rsid w:val="002163D4"/>
    <w:rsid w:val="00220BF0"/>
    <w:rsid w:val="002274B6"/>
    <w:rsid w:val="00233AC4"/>
    <w:rsid w:val="00256D6F"/>
    <w:rsid w:val="002578B8"/>
    <w:rsid w:val="002614CE"/>
    <w:rsid w:val="002744DB"/>
    <w:rsid w:val="00287150"/>
    <w:rsid w:val="002914A5"/>
    <w:rsid w:val="002916D8"/>
    <w:rsid w:val="002918F1"/>
    <w:rsid w:val="00293A31"/>
    <w:rsid w:val="002947DE"/>
    <w:rsid w:val="002B4137"/>
    <w:rsid w:val="002B50A9"/>
    <w:rsid w:val="002C25E3"/>
    <w:rsid w:val="002C46EF"/>
    <w:rsid w:val="002C770F"/>
    <w:rsid w:val="002E2F8E"/>
    <w:rsid w:val="002E4391"/>
    <w:rsid w:val="002F03FB"/>
    <w:rsid w:val="00303395"/>
    <w:rsid w:val="00311049"/>
    <w:rsid w:val="0031185A"/>
    <w:rsid w:val="00311CB4"/>
    <w:rsid w:val="00315C47"/>
    <w:rsid w:val="00335E52"/>
    <w:rsid w:val="0034133E"/>
    <w:rsid w:val="0035514C"/>
    <w:rsid w:val="00356BD9"/>
    <w:rsid w:val="003612EE"/>
    <w:rsid w:val="003639D8"/>
    <w:rsid w:val="00363B0A"/>
    <w:rsid w:val="00370F98"/>
    <w:rsid w:val="00371E7F"/>
    <w:rsid w:val="003728AF"/>
    <w:rsid w:val="00393AA6"/>
    <w:rsid w:val="003A3A02"/>
    <w:rsid w:val="003A49C6"/>
    <w:rsid w:val="003D68FD"/>
    <w:rsid w:val="003D71EC"/>
    <w:rsid w:val="003D7B38"/>
    <w:rsid w:val="004017D5"/>
    <w:rsid w:val="004126F6"/>
    <w:rsid w:val="00415FDE"/>
    <w:rsid w:val="004239E8"/>
    <w:rsid w:val="0042488A"/>
    <w:rsid w:val="00435116"/>
    <w:rsid w:val="004460DD"/>
    <w:rsid w:val="004750CC"/>
    <w:rsid w:val="0049127D"/>
    <w:rsid w:val="004942EC"/>
    <w:rsid w:val="004A7996"/>
    <w:rsid w:val="004B0FD0"/>
    <w:rsid w:val="004B4BB7"/>
    <w:rsid w:val="004C0DBE"/>
    <w:rsid w:val="004D52E5"/>
    <w:rsid w:val="004E3FBE"/>
    <w:rsid w:val="004E4FC0"/>
    <w:rsid w:val="004E5B54"/>
    <w:rsid w:val="004F1DC3"/>
    <w:rsid w:val="004F5AE0"/>
    <w:rsid w:val="005201D9"/>
    <w:rsid w:val="0053033F"/>
    <w:rsid w:val="00533033"/>
    <w:rsid w:val="005361AF"/>
    <w:rsid w:val="005375BB"/>
    <w:rsid w:val="00554509"/>
    <w:rsid w:val="00564571"/>
    <w:rsid w:val="005A5550"/>
    <w:rsid w:val="005A729C"/>
    <w:rsid w:val="005B409F"/>
    <w:rsid w:val="005B6974"/>
    <w:rsid w:val="005D3486"/>
    <w:rsid w:val="005D4698"/>
    <w:rsid w:val="005E6C32"/>
    <w:rsid w:val="005E7052"/>
    <w:rsid w:val="005F2D18"/>
    <w:rsid w:val="005F32CB"/>
    <w:rsid w:val="005F49ED"/>
    <w:rsid w:val="0060121F"/>
    <w:rsid w:val="00603CD1"/>
    <w:rsid w:val="0061414F"/>
    <w:rsid w:val="00617862"/>
    <w:rsid w:val="006262DF"/>
    <w:rsid w:val="00627075"/>
    <w:rsid w:val="0062791A"/>
    <w:rsid w:val="00631006"/>
    <w:rsid w:val="00633170"/>
    <w:rsid w:val="0063615A"/>
    <w:rsid w:val="006401ED"/>
    <w:rsid w:val="00642B39"/>
    <w:rsid w:val="00645340"/>
    <w:rsid w:val="00650536"/>
    <w:rsid w:val="0066317F"/>
    <w:rsid w:val="006658F7"/>
    <w:rsid w:val="00666BBF"/>
    <w:rsid w:val="00667F78"/>
    <w:rsid w:val="00681D40"/>
    <w:rsid w:val="00684C90"/>
    <w:rsid w:val="00686B8B"/>
    <w:rsid w:val="006960F0"/>
    <w:rsid w:val="006A1AC1"/>
    <w:rsid w:val="006A20BB"/>
    <w:rsid w:val="006A2BC5"/>
    <w:rsid w:val="006B5E7D"/>
    <w:rsid w:val="006C35B3"/>
    <w:rsid w:val="006C714F"/>
    <w:rsid w:val="006F7CBE"/>
    <w:rsid w:val="00705D25"/>
    <w:rsid w:val="00726A9F"/>
    <w:rsid w:val="00731C01"/>
    <w:rsid w:val="00735B21"/>
    <w:rsid w:val="00737F9B"/>
    <w:rsid w:val="00747AC1"/>
    <w:rsid w:val="00783004"/>
    <w:rsid w:val="007928B9"/>
    <w:rsid w:val="007C4710"/>
    <w:rsid w:val="007F101B"/>
    <w:rsid w:val="007F657C"/>
    <w:rsid w:val="0083184E"/>
    <w:rsid w:val="00843140"/>
    <w:rsid w:val="0084474F"/>
    <w:rsid w:val="00845379"/>
    <w:rsid w:val="008473D0"/>
    <w:rsid w:val="00854830"/>
    <w:rsid w:val="008667FE"/>
    <w:rsid w:val="00867218"/>
    <w:rsid w:val="00876539"/>
    <w:rsid w:val="00877818"/>
    <w:rsid w:val="00880120"/>
    <w:rsid w:val="00881273"/>
    <w:rsid w:val="00891F8A"/>
    <w:rsid w:val="00892B79"/>
    <w:rsid w:val="00897529"/>
    <w:rsid w:val="008A7297"/>
    <w:rsid w:val="008B0F4E"/>
    <w:rsid w:val="008B7FB6"/>
    <w:rsid w:val="008C23A3"/>
    <w:rsid w:val="008C4617"/>
    <w:rsid w:val="008C6A19"/>
    <w:rsid w:val="008E487F"/>
    <w:rsid w:val="00910BE4"/>
    <w:rsid w:val="00914251"/>
    <w:rsid w:val="00923E44"/>
    <w:rsid w:val="00925272"/>
    <w:rsid w:val="00931FE6"/>
    <w:rsid w:val="00936D23"/>
    <w:rsid w:val="00944344"/>
    <w:rsid w:val="00962398"/>
    <w:rsid w:val="00976CA9"/>
    <w:rsid w:val="009771E9"/>
    <w:rsid w:val="009979E2"/>
    <w:rsid w:val="009A3AA3"/>
    <w:rsid w:val="009B4AC6"/>
    <w:rsid w:val="009B542B"/>
    <w:rsid w:val="009B7FD2"/>
    <w:rsid w:val="009C7853"/>
    <w:rsid w:val="009E0942"/>
    <w:rsid w:val="009E29B9"/>
    <w:rsid w:val="009E763A"/>
    <w:rsid w:val="009F6BFF"/>
    <w:rsid w:val="00A0249F"/>
    <w:rsid w:val="00A4441E"/>
    <w:rsid w:val="00A46524"/>
    <w:rsid w:val="00A60C10"/>
    <w:rsid w:val="00A67795"/>
    <w:rsid w:val="00A74AF0"/>
    <w:rsid w:val="00A86416"/>
    <w:rsid w:val="00A91E7F"/>
    <w:rsid w:val="00AA0EB2"/>
    <w:rsid w:val="00AB4B4A"/>
    <w:rsid w:val="00AB4DD5"/>
    <w:rsid w:val="00AC2512"/>
    <w:rsid w:val="00AC761F"/>
    <w:rsid w:val="00AD32E0"/>
    <w:rsid w:val="00AD39AE"/>
    <w:rsid w:val="00AE0974"/>
    <w:rsid w:val="00AE2E6E"/>
    <w:rsid w:val="00AF2CFB"/>
    <w:rsid w:val="00B15CC8"/>
    <w:rsid w:val="00B22D59"/>
    <w:rsid w:val="00B271D1"/>
    <w:rsid w:val="00B449EF"/>
    <w:rsid w:val="00B5751C"/>
    <w:rsid w:val="00B62791"/>
    <w:rsid w:val="00B630C8"/>
    <w:rsid w:val="00B63C12"/>
    <w:rsid w:val="00B76440"/>
    <w:rsid w:val="00B97E35"/>
    <w:rsid w:val="00BA19EF"/>
    <w:rsid w:val="00BA34DF"/>
    <w:rsid w:val="00BC0CEF"/>
    <w:rsid w:val="00BC5501"/>
    <w:rsid w:val="00BD203A"/>
    <w:rsid w:val="00BD676A"/>
    <w:rsid w:val="00BE7002"/>
    <w:rsid w:val="00C2229B"/>
    <w:rsid w:val="00C24C44"/>
    <w:rsid w:val="00C3694D"/>
    <w:rsid w:val="00C40A52"/>
    <w:rsid w:val="00C45385"/>
    <w:rsid w:val="00C61A26"/>
    <w:rsid w:val="00C63F95"/>
    <w:rsid w:val="00C658C8"/>
    <w:rsid w:val="00C86D18"/>
    <w:rsid w:val="00C96805"/>
    <w:rsid w:val="00CB55F0"/>
    <w:rsid w:val="00CB640E"/>
    <w:rsid w:val="00CC553C"/>
    <w:rsid w:val="00CC792A"/>
    <w:rsid w:val="00CD0631"/>
    <w:rsid w:val="00CD6DB1"/>
    <w:rsid w:val="00CE035B"/>
    <w:rsid w:val="00CE1600"/>
    <w:rsid w:val="00CE6519"/>
    <w:rsid w:val="00CF623F"/>
    <w:rsid w:val="00D07A45"/>
    <w:rsid w:val="00D159FB"/>
    <w:rsid w:val="00D35DA4"/>
    <w:rsid w:val="00D37B5E"/>
    <w:rsid w:val="00D37CB4"/>
    <w:rsid w:val="00D409C0"/>
    <w:rsid w:val="00D4180F"/>
    <w:rsid w:val="00D629FF"/>
    <w:rsid w:val="00D64949"/>
    <w:rsid w:val="00D717EE"/>
    <w:rsid w:val="00D73F8B"/>
    <w:rsid w:val="00DA0DBF"/>
    <w:rsid w:val="00DC2F80"/>
    <w:rsid w:val="00DC6215"/>
    <w:rsid w:val="00DC7137"/>
    <w:rsid w:val="00E05C47"/>
    <w:rsid w:val="00E15BAB"/>
    <w:rsid w:val="00E35EA1"/>
    <w:rsid w:val="00E41DF1"/>
    <w:rsid w:val="00E42AB5"/>
    <w:rsid w:val="00E51036"/>
    <w:rsid w:val="00E556FB"/>
    <w:rsid w:val="00E65AC7"/>
    <w:rsid w:val="00E73C1A"/>
    <w:rsid w:val="00E80D03"/>
    <w:rsid w:val="00E81DD7"/>
    <w:rsid w:val="00E849BA"/>
    <w:rsid w:val="00E87448"/>
    <w:rsid w:val="00E96880"/>
    <w:rsid w:val="00EA68CB"/>
    <w:rsid w:val="00EB6B7F"/>
    <w:rsid w:val="00EE17AA"/>
    <w:rsid w:val="00EF7A06"/>
    <w:rsid w:val="00F14375"/>
    <w:rsid w:val="00F14863"/>
    <w:rsid w:val="00F14E0E"/>
    <w:rsid w:val="00F33364"/>
    <w:rsid w:val="00F3681D"/>
    <w:rsid w:val="00F36DE3"/>
    <w:rsid w:val="00F42A49"/>
    <w:rsid w:val="00F43709"/>
    <w:rsid w:val="00F55B31"/>
    <w:rsid w:val="00F57ED0"/>
    <w:rsid w:val="00F63ED1"/>
    <w:rsid w:val="00F96A87"/>
    <w:rsid w:val="00FB76E3"/>
    <w:rsid w:val="00FC2FF3"/>
    <w:rsid w:val="00FF14F0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FB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28B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28B9"/>
    <w:rPr>
      <w:rFonts w:ascii="Tahoma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9B7F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9B7FD2"/>
    <w:rPr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9B7F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B7FD2"/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E43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a7">
    <w:name w:val="Table Grid"/>
    <w:basedOn w:val="a1"/>
    <w:uiPriority w:val="59"/>
    <w:rsid w:val="00F9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FB"/>
    <w:pPr>
      <w:bidi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28B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28B9"/>
    <w:rPr>
      <w:rFonts w:ascii="Tahoma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9B7FD2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9B7FD2"/>
    <w:rPr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9B7FD2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9B7FD2"/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E439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a7">
    <w:name w:val="Table Grid"/>
    <w:basedOn w:val="a1"/>
    <w:uiPriority w:val="59"/>
    <w:rsid w:val="00F96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Internet%20Explorer\Quick%20Launch\&#1603;&#1604;&#1610;&#1588;&#1577;\&#1575;&#1604;&#1581;&#1587;&#1575;&#1576;&#1575;&#1578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CAA5-2218-4713-9BFC-2064D6B3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الحسابات.dot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عبدالعزيز بن طالب</dc:creator>
  <cp:lastModifiedBy>sabah alfirahs</cp:lastModifiedBy>
  <cp:revision>2</cp:revision>
  <cp:lastPrinted>2017-10-03T06:30:00Z</cp:lastPrinted>
  <dcterms:created xsi:type="dcterms:W3CDTF">2017-10-04T09:59:00Z</dcterms:created>
  <dcterms:modified xsi:type="dcterms:W3CDTF">2017-10-04T09:59:00Z</dcterms:modified>
</cp:coreProperties>
</file>